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8F" w:rsidRPr="00C31E8F" w:rsidRDefault="00C31E8F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>Cotherstone Primary School</w:t>
      </w:r>
    </w:p>
    <w:p w:rsidR="00C31E8F" w:rsidRPr="00C31E8F" w:rsidRDefault="002F4DCE" w:rsidP="00781B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  <w:r w:rsidR="00155589">
        <w:rPr>
          <w:rFonts w:ascii="Comic Sans MS" w:hAnsi="Comic Sans MS"/>
          <w:b/>
          <w:sz w:val="24"/>
          <w:szCs w:val="24"/>
          <w:u w:val="single"/>
        </w:rPr>
        <w:t xml:space="preserve"> Long</w:t>
      </w:r>
      <w:r w:rsidR="00781B9E" w:rsidRPr="00C31E8F">
        <w:rPr>
          <w:rFonts w:ascii="Comic Sans MS" w:hAnsi="Comic Sans MS"/>
          <w:b/>
          <w:sz w:val="24"/>
          <w:szCs w:val="24"/>
          <w:u w:val="single"/>
        </w:rPr>
        <w:t>-Term Plan</w:t>
      </w:r>
    </w:p>
    <w:p w:rsidR="00BC3D75" w:rsidRPr="00C31E8F" w:rsidRDefault="00781B9E" w:rsidP="00781B9E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C31E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Cycle </w:t>
      </w:r>
      <w:r w:rsidR="00F30EE9">
        <w:rPr>
          <w:rFonts w:ascii="Comic Sans MS" w:hAnsi="Comic Sans MS"/>
          <w:b/>
          <w:color w:val="C00000"/>
          <w:sz w:val="24"/>
          <w:szCs w:val="24"/>
          <w:u w:val="single"/>
        </w:rPr>
        <w:t>B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– (</w:t>
      </w:r>
      <w:r w:rsidR="00F30EE9">
        <w:rPr>
          <w:rFonts w:ascii="Comic Sans MS" w:hAnsi="Comic Sans MS"/>
          <w:b/>
          <w:color w:val="C00000"/>
          <w:sz w:val="24"/>
          <w:szCs w:val="24"/>
          <w:u w:val="single"/>
        </w:rPr>
        <w:t>Odd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year </w:t>
      </w:r>
      <w:r w:rsidR="00F55F12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>e.g.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 xml:space="preserve"> 202</w:t>
      </w:r>
      <w:r w:rsidR="00F30EE9">
        <w:rPr>
          <w:rFonts w:ascii="Comic Sans MS" w:hAnsi="Comic Sans MS"/>
          <w:b/>
          <w:color w:val="C00000"/>
          <w:sz w:val="24"/>
          <w:szCs w:val="24"/>
          <w:u w:val="single"/>
        </w:rPr>
        <w:t>1</w:t>
      </w:r>
      <w:r w:rsidR="004156A1" w:rsidRPr="00F30EE9">
        <w:rPr>
          <w:rFonts w:ascii="Comic Sans MS" w:hAnsi="Comic Sans MS"/>
          <w:b/>
          <w:color w:val="C0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5589" w:rsidTr="00155589"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Autumn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Spring</w:t>
            </w:r>
          </w:p>
        </w:tc>
        <w:tc>
          <w:tcPr>
            <w:tcW w:w="3487" w:type="dxa"/>
          </w:tcPr>
          <w:p w:rsidR="00155589" w:rsidRPr="00155589" w:rsidRDefault="00155589" w:rsidP="0015558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Summer</w:t>
            </w:r>
          </w:p>
        </w:tc>
      </w:tr>
      <w:tr w:rsidR="002F4DCE" w:rsidTr="002F4DCE">
        <w:trPr>
          <w:trHeight w:val="278"/>
        </w:trPr>
        <w:tc>
          <w:tcPr>
            <w:tcW w:w="3487" w:type="dxa"/>
            <w:vMerge w:val="restart"/>
          </w:tcPr>
          <w:p w:rsidR="002F4DCE" w:rsidRPr="00891CCB" w:rsidRDefault="004F2FF4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Key Stage 1</w:t>
            </w:r>
          </w:p>
        </w:tc>
        <w:tc>
          <w:tcPr>
            <w:tcW w:w="3487" w:type="dxa"/>
            <w:vMerge w:val="restart"/>
          </w:tcPr>
          <w:p w:rsidR="002F4DCE" w:rsidRP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Plants</w:t>
            </w:r>
          </w:p>
        </w:tc>
        <w:tc>
          <w:tcPr>
            <w:tcW w:w="3487" w:type="dxa"/>
            <w:vMerge w:val="restart"/>
          </w:tcPr>
          <w:p w:rsidR="002F4DCE" w:rsidRP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Animals, Including Humans</w:t>
            </w:r>
          </w:p>
        </w:tc>
        <w:tc>
          <w:tcPr>
            <w:tcW w:w="3487" w:type="dxa"/>
          </w:tcPr>
          <w:p w:rsid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Uses of Everyday Materials</w:t>
            </w:r>
          </w:p>
          <w:p w:rsidR="002F4DCE" w:rsidRP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2F4DCE" w:rsidTr="00155589">
        <w:trPr>
          <w:trHeight w:val="277"/>
        </w:trPr>
        <w:tc>
          <w:tcPr>
            <w:tcW w:w="3487" w:type="dxa"/>
            <w:vMerge/>
          </w:tcPr>
          <w:p w:rsidR="002F4DCE" w:rsidRPr="00891CCB" w:rsidRDefault="002F4DCE" w:rsidP="00155589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2F4DCE" w:rsidRDefault="002F4DCE" w:rsidP="002F4DCE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t>Living Things and Their Habitats</w:t>
            </w:r>
          </w:p>
        </w:tc>
      </w:tr>
      <w:tr w:rsidR="008B49AC" w:rsidTr="008B49AC">
        <w:trPr>
          <w:trHeight w:val="420"/>
        </w:trPr>
        <w:tc>
          <w:tcPr>
            <w:tcW w:w="3487" w:type="dxa"/>
            <w:vMerge w:val="restart"/>
          </w:tcPr>
          <w:p w:rsidR="008B49AC" w:rsidRPr="00891CCB" w:rsidRDefault="004F2FF4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Lower Key Stage 2</w:t>
            </w:r>
          </w:p>
        </w:tc>
        <w:tc>
          <w:tcPr>
            <w:tcW w:w="3487" w:type="dxa"/>
            <w:vMerge w:val="restart"/>
          </w:tcPr>
          <w:p w:rsidR="008B49AC" w:rsidRPr="00F429B7" w:rsidRDefault="00F429B7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F429B7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Plants</w:t>
            </w:r>
          </w:p>
        </w:tc>
        <w:tc>
          <w:tcPr>
            <w:tcW w:w="3487" w:type="dxa"/>
          </w:tcPr>
          <w:p w:rsidR="008B49AC" w:rsidRPr="00F429B7" w:rsidRDefault="00F429B7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F429B7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Rocks</w:t>
            </w:r>
          </w:p>
        </w:tc>
        <w:tc>
          <w:tcPr>
            <w:tcW w:w="3487" w:type="dxa"/>
          </w:tcPr>
          <w:p w:rsidR="008B49AC" w:rsidRPr="00F429B7" w:rsidRDefault="00F429B7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F429B7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Forces and Magnets</w:t>
            </w:r>
          </w:p>
        </w:tc>
      </w:tr>
      <w:tr w:rsidR="008B49AC" w:rsidTr="00155589">
        <w:trPr>
          <w:trHeight w:val="420"/>
        </w:trPr>
        <w:tc>
          <w:tcPr>
            <w:tcW w:w="3487" w:type="dxa"/>
            <w:vMerge/>
          </w:tcPr>
          <w:p w:rsidR="008B49AC" w:rsidRPr="00891CCB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  <w:vMerge/>
          </w:tcPr>
          <w:p w:rsidR="008B49AC" w:rsidRDefault="008B49AC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8B49AC" w:rsidRDefault="00F429B7" w:rsidP="00155589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Animals, Including Humans</w:t>
            </w:r>
          </w:p>
        </w:tc>
        <w:tc>
          <w:tcPr>
            <w:tcW w:w="3487" w:type="dxa"/>
          </w:tcPr>
          <w:p w:rsidR="008B49AC" w:rsidRPr="00F429B7" w:rsidRDefault="00F429B7" w:rsidP="008B49AC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Light</w:t>
            </w:r>
          </w:p>
        </w:tc>
      </w:tr>
      <w:tr w:rsidR="00146EC0" w:rsidTr="00146EC0">
        <w:trPr>
          <w:trHeight w:val="420"/>
        </w:trPr>
        <w:tc>
          <w:tcPr>
            <w:tcW w:w="3487" w:type="dxa"/>
            <w:vMerge w:val="restart"/>
          </w:tcPr>
          <w:p w:rsidR="00146EC0" w:rsidRPr="00891CCB" w:rsidRDefault="004F2FF4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Upper Key Stage 2</w:t>
            </w:r>
            <w:bookmarkStart w:id="0" w:name="_GoBack"/>
            <w:bookmarkEnd w:id="0"/>
          </w:p>
        </w:tc>
        <w:tc>
          <w:tcPr>
            <w:tcW w:w="3487" w:type="dxa"/>
          </w:tcPr>
          <w:p w:rsidR="00146EC0" w:rsidRPr="00146EC0" w:rsidRDefault="00146EC0" w:rsidP="00F429B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146EC0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Living Things and Their Habitats</w:t>
            </w:r>
          </w:p>
        </w:tc>
        <w:tc>
          <w:tcPr>
            <w:tcW w:w="3487" w:type="dxa"/>
            <w:vMerge w:val="restart"/>
          </w:tcPr>
          <w:p w:rsidR="00146EC0" w:rsidRPr="00146EC0" w:rsidRDefault="007B7E1C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Animals, Including Humans</w:t>
            </w:r>
          </w:p>
        </w:tc>
        <w:tc>
          <w:tcPr>
            <w:tcW w:w="3487" w:type="dxa"/>
          </w:tcPr>
          <w:p w:rsidR="00146EC0" w:rsidRPr="00146EC0" w:rsidRDefault="00146EC0" w:rsidP="00F429B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Light</w:t>
            </w:r>
          </w:p>
        </w:tc>
      </w:tr>
      <w:tr w:rsidR="00146EC0" w:rsidTr="002F4DCE">
        <w:trPr>
          <w:trHeight w:val="420"/>
        </w:trPr>
        <w:tc>
          <w:tcPr>
            <w:tcW w:w="3487" w:type="dxa"/>
            <w:vMerge/>
          </w:tcPr>
          <w:p w:rsidR="00146EC0" w:rsidRPr="00891CCB" w:rsidRDefault="00146EC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7" w:type="dxa"/>
          </w:tcPr>
          <w:p w:rsidR="00146EC0" w:rsidRPr="00146EC0" w:rsidRDefault="007B7E1C" w:rsidP="00F429B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Electricity</w:t>
            </w:r>
          </w:p>
        </w:tc>
        <w:tc>
          <w:tcPr>
            <w:tcW w:w="3487" w:type="dxa"/>
            <w:vMerge/>
          </w:tcPr>
          <w:p w:rsidR="00146EC0" w:rsidRPr="00891CCB" w:rsidRDefault="00146EC0" w:rsidP="00155589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3487" w:type="dxa"/>
          </w:tcPr>
          <w:p w:rsidR="00146EC0" w:rsidRPr="00146EC0" w:rsidRDefault="00146EC0" w:rsidP="00F429B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t>Evolution and Inheritance</w:t>
            </w:r>
          </w:p>
        </w:tc>
      </w:tr>
    </w:tbl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C31E8F" w:rsidRDefault="00C31E8F" w:rsidP="00C31E8F">
      <w:pPr>
        <w:rPr>
          <w:rFonts w:ascii="Comic Sans MS" w:hAnsi="Comic Sans MS"/>
          <w:b/>
          <w:sz w:val="20"/>
          <w:szCs w:val="20"/>
        </w:rPr>
      </w:pPr>
    </w:p>
    <w:p w:rsidR="00C31E8F" w:rsidRPr="00781B9E" w:rsidRDefault="00C31E8F" w:rsidP="00C31E8F">
      <w:pPr>
        <w:rPr>
          <w:rFonts w:ascii="Comic Sans MS" w:hAnsi="Comic Sans MS"/>
          <w:b/>
          <w:sz w:val="32"/>
          <w:szCs w:val="32"/>
        </w:rPr>
      </w:pPr>
    </w:p>
    <w:sectPr w:rsidR="00C31E8F" w:rsidRPr="00781B9E" w:rsidSect="00781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9E"/>
    <w:rsid w:val="000A7338"/>
    <w:rsid w:val="000D1B10"/>
    <w:rsid w:val="00146EC0"/>
    <w:rsid w:val="00155589"/>
    <w:rsid w:val="002F4DCE"/>
    <w:rsid w:val="004156A1"/>
    <w:rsid w:val="004F2FF4"/>
    <w:rsid w:val="005207AF"/>
    <w:rsid w:val="006516B6"/>
    <w:rsid w:val="00781B9E"/>
    <w:rsid w:val="007B7E1C"/>
    <w:rsid w:val="00891CCB"/>
    <w:rsid w:val="008B49AC"/>
    <w:rsid w:val="009C042C"/>
    <w:rsid w:val="009D6A5E"/>
    <w:rsid w:val="00A23ECC"/>
    <w:rsid w:val="00B16D6E"/>
    <w:rsid w:val="00BC3D75"/>
    <w:rsid w:val="00C31E8F"/>
    <w:rsid w:val="00C710EF"/>
    <w:rsid w:val="00D115D0"/>
    <w:rsid w:val="00F30EE9"/>
    <w:rsid w:val="00F429B7"/>
    <w:rsid w:val="00F55F12"/>
    <w:rsid w:val="00FA3F58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B208"/>
  <w15:chartTrackingRefBased/>
  <w15:docId w15:val="{D39A1923-F117-49FC-90FD-4AE6AEF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6419B5B6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Batchelor</dc:creator>
  <cp:keywords/>
  <dc:description/>
  <cp:lastModifiedBy>Mr Batchelor</cp:lastModifiedBy>
  <cp:revision>3</cp:revision>
  <cp:lastPrinted>2020-02-03T11:48:00Z</cp:lastPrinted>
  <dcterms:created xsi:type="dcterms:W3CDTF">2020-02-03T11:48:00Z</dcterms:created>
  <dcterms:modified xsi:type="dcterms:W3CDTF">2020-02-03T12:19:00Z</dcterms:modified>
</cp:coreProperties>
</file>