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8F" w:rsidRPr="00C31E8F" w:rsidRDefault="00C31E8F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>Cotherstone Primary School</w:t>
      </w:r>
    </w:p>
    <w:p w:rsidR="00C31E8F" w:rsidRPr="00C31E8F" w:rsidRDefault="00781B9E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>Physical Education Long-Term Plan</w:t>
      </w:r>
    </w:p>
    <w:p w:rsidR="00BC3D75" w:rsidRPr="00C31E8F" w:rsidRDefault="00781B9E" w:rsidP="00781B9E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31E8F">
        <w:rPr>
          <w:rFonts w:ascii="Comic Sans MS" w:hAnsi="Comic Sans MS"/>
          <w:b/>
          <w:color w:val="0070C0"/>
          <w:sz w:val="24"/>
          <w:szCs w:val="24"/>
          <w:u w:val="single"/>
        </w:rPr>
        <w:t>Cycle A</w:t>
      </w:r>
      <w:r w:rsidR="004156A1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– (Even year </w:t>
      </w:r>
      <w:r w:rsidR="00F55F12">
        <w:rPr>
          <w:rFonts w:ascii="Comic Sans MS" w:hAnsi="Comic Sans MS"/>
          <w:b/>
          <w:color w:val="0070C0"/>
          <w:sz w:val="24"/>
          <w:szCs w:val="24"/>
          <w:u w:val="single"/>
        </w:rPr>
        <w:t>e.g.</w:t>
      </w:r>
      <w:r w:rsidR="004156A1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81B9E" w:rsidTr="00781B9E">
        <w:tc>
          <w:tcPr>
            <w:tcW w:w="1992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992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Autumn 1</w:t>
            </w:r>
          </w:p>
        </w:tc>
        <w:tc>
          <w:tcPr>
            <w:tcW w:w="1992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Autumn 2</w:t>
            </w:r>
          </w:p>
        </w:tc>
        <w:tc>
          <w:tcPr>
            <w:tcW w:w="1993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Spring 1</w:t>
            </w:r>
          </w:p>
        </w:tc>
        <w:tc>
          <w:tcPr>
            <w:tcW w:w="1993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781B9E">
              <w:rPr>
                <w:rFonts w:ascii="Comic Sans MS" w:hAnsi="Comic Sans MS"/>
                <w:b/>
                <w:sz w:val="32"/>
                <w:szCs w:val="32"/>
                <w:u w:val="single"/>
              </w:rPr>
              <w:t>Spring 2</w:t>
            </w:r>
          </w:p>
        </w:tc>
        <w:tc>
          <w:tcPr>
            <w:tcW w:w="1993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 1</w:t>
            </w:r>
          </w:p>
        </w:tc>
        <w:tc>
          <w:tcPr>
            <w:tcW w:w="1993" w:type="dxa"/>
          </w:tcPr>
          <w:p w:rsidR="00781B9E" w:rsidRPr="00781B9E" w:rsidRDefault="00781B9E" w:rsidP="00781B9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Summer 2</w:t>
            </w:r>
          </w:p>
        </w:tc>
      </w:tr>
      <w:tr w:rsidR="006516B6" w:rsidTr="006516B6">
        <w:trPr>
          <w:trHeight w:val="225"/>
        </w:trPr>
        <w:tc>
          <w:tcPr>
            <w:tcW w:w="1992" w:type="dxa"/>
            <w:vMerge w:val="restart"/>
          </w:tcPr>
          <w:p w:rsidR="006516B6" w:rsidRPr="00C31E8F" w:rsidRDefault="006516B6" w:rsidP="00781B9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Year 1</w:t>
            </w:r>
            <w:r w:rsidR="000A7338" w:rsidRPr="00C31E8F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 xml:space="preserve"> &amp; 2</w:t>
            </w:r>
          </w:p>
        </w:tc>
        <w:tc>
          <w:tcPr>
            <w:tcW w:w="1992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Games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Piggy in the </w:t>
            </w:r>
            <w:r w:rsidR="00FD07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</w:t>
            </w: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iddle (CT)</w:t>
            </w:r>
          </w:p>
        </w:tc>
        <w:tc>
          <w:tcPr>
            <w:tcW w:w="1992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Games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Multi Skills (SSSP)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Swimming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Swimming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Athletics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Colour Match </w:t>
            </w:r>
          </w:p>
          <w:p w:rsidR="000A7338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Athletics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Colour Match continued</w:t>
            </w:r>
          </w:p>
        </w:tc>
      </w:tr>
      <w:tr w:rsidR="006516B6" w:rsidTr="00781B9E">
        <w:trPr>
          <w:trHeight w:val="225"/>
        </w:trPr>
        <w:tc>
          <w:tcPr>
            <w:tcW w:w="1992" w:type="dxa"/>
            <w:vMerge/>
          </w:tcPr>
          <w:p w:rsidR="006516B6" w:rsidRPr="00C31E8F" w:rsidRDefault="006516B6" w:rsidP="00781B9E">
            <w:pPr>
              <w:jc w:val="center"/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1992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Gymnastics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EDS ks1 Unit 1 Task 2</w:t>
            </w:r>
          </w:p>
        </w:tc>
        <w:tc>
          <w:tcPr>
            <w:tcW w:w="1992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Dance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Cat Dance 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Gymnastics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Making Shapes (CT)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Games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Football </w:t>
            </w:r>
          </w:p>
          <w:p w:rsidR="000A7338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(SSSP)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Dance</w:t>
            </w:r>
          </w:p>
          <w:p w:rsidR="00D115D0" w:rsidRPr="00FD07B0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How </w:t>
            </w:r>
            <w:r w:rsidR="00FD07B0"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D</w:t>
            </w:r>
            <w:r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oes </w:t>
            </w:r>
            <w:r w:rsidR="00FD07B0"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</w:t>
            </w:r>
            <w:r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t </w:t>
            </w:r>
            <w:r w:rsidR="00FD07B0"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F</w:t>
            </w:r>
            <w:r w:rsidRPr="00FD07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eel? 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EDS KS1 Unit 2</w:t>
            </w:r>
          </w:p>
        </w:tc>
        <w:tc>
          <w:tcPr>
            <w:tcW w:w="1993" w:type="dxa"/>
          </w:tcPr>
          <w:p w:rsidR="006516B6" w:rsidRPr="00C31E8F" w:rsidRDefault="000A7338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OAA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Where </w:t>
            </w:r>
            <w:r w:rsidR="00FD07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A</w:t>
            </w: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re </w:t>
            </w:r>
            <w:r w:rsidR="00FD07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W</w:t>
            </w: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e </w:t>
            </w:r>
            <w:r w:rsidR="00FD07B0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</w:t>
            </w:r>
            <w:r w:rsidRPr="00C31E8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oing?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C31E8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EDS KS1 Ut 1 Task 1</w:t>
            </w:r>
          </w:p>
        </w:tc>
      </w:tr>
      <w:tr w:rsidR="006516B6" w:rsidTr="006516B6">
        <w:trPr>
          <w:trHeight w:val="225"/>
        </w:trPr>
        <w:tc>
          <w:tcPr>
            <w:tcW w:w="1992" w:type="dxa"/>
            <w:vMerge w:val="restart"/>
          </w:tcPr>
          <w:p w:rsidR="006516B6" w:rsidRPr="00C31E8F" w:rsidRDefault="006516B6" w:rsidP="00781B9E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32"/>
                <w:szCs w:val="32"/>
                <w:u w:val="single"/>
              </w:rPr>
              <w:t xml:space="preserve">Year </w:t>
            </w:r>
            <w:r w:rsidR="000A7338" w:rsidRPr="00C31E8F">
              <w:rPr>
                <w:rFonts w:ascii="Comic Sans MS" w:hAnsi="Comic Sans MS"/>
                <w:b/>
                <w:color w:val="0070C0"/>
                <w:sz w:val="32"/>
                <w:szCs w:val="32"/>
                <w:u w:val="single"/>
              </w:rPr>
              <w:t>3 &amp; 4</w:t>
            </w:r>
          </w:p>
        </w:tc>
        <w:tc>
          <w:tcPr>
            <w:tcW w:w="1992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Games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Tag Rugby 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(SSSP)</w:t>
            </w:r>
          </w:p>
        </w:tc>
        <w:tc>
          <w:tcPr>
            <w:tcW w:w="1992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Gymnastics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Balancing Act (CT)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Dance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Machines 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OAA</w:t>
            </w:r>
          </w:p>
          <w:p w:rsidR="00D115D0" w:rsidRPr="00FD07B0" w:rsidRDefault="00D115D0" w:rsidP="00FD07B0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FD07B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Where </w:t>
            </w:r>
            <w:r w:rsidR="00FD07B0" w:rsidRPr="00FD07B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A</w:t>
            </w:r>
            <w:r w:rsidRPr="00FD07B0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m I?</w:t>
            </w: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C31E8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EDS KS2 Unit2 Task 2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Games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Cricket 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(SSSP)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Athletics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C31E8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Distance Challenge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C31E8F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EDS KS2 Unit 3</w:t>
            </w:r>
          </w:p>
        </w:tc>
      </w:tr>
      <w:tr w:rsidR="006516B6" w:rsidTr="00781B9E">
        <w:trPr>
          <w:trHeight w:val="225"/>
        </w:trPr>
        <w:tc>
          <w:tcPr>
            <w:tcW w:w="1992" w:type="dxa"/>
            <w:vMerge/>
          </w:tcPr>
          <w:p w:rsidR="006516B6" w:rsidRPr="00C31E8F" w:rsidRDefault="006516B6" w:rsidP="00781B9E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1992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Swimming</w:t>
            </w:r>
          </w:p>
        </w:tc>
        <w:tc>
          <w:tcPr>
            <w:tcW w:w="1992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Swimming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Gymnastics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EDS KS2 Unit 4 Task 1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Dance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Topic-</w:t>
            </w:r>
            <w:r w:rsidR="00FD07B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ased Dance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Athletics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Take Aim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OAA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31E8F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Communication Challenge </w:t>
            </w:r>
          </w:p>
          <w:p w:rsidR="00D115D0" w:rsidRPr="00C31E8F" w:rsidRDefault="00D115D0" w:rsidP="00781B9E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31E8F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EDS Unit 2 Task 2</w:t>
            </w:r>
          </w:p>
        </w:tc>
      </w:tr>
      <w:tr w:rsidR="006516B6" w:rsidTr="006516B6">
        <w:trPr>
          <w:trHeight w:val="225"/>
        </w:trPr>
        <w:tc>
          <w:tcPr>
            <w:tcW w:w="1992" w:type="dxa"/>
            <w:vMerge w:val="restart"/>
          </w:tcPr>
          <w:p w:rsidR="006516B6" w:rsidRPr="00C31E8F" w:rsidRDefault="006516B6" w:rsidP="00781B9E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 xml:space="preserve">Year </w:t>
            </w:r>
            <w:r w:rsidR="000A7338" w:rsidRPr="00C31E8F"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  <w:t>5 &amp; 6</w:t>
            </w:r>
          </w:p>
        </w:tc>
        <w:tc>
          <w:tcPr>
            <w:tcW w:w="1992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Games</w:t>
            </w:r>
          </w:p>
          <w:p w:rsidR="005207AF" w:rsidRPr="00C31E8F" w:rsidRDefault="005207AF" w:rsidP="005207AF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Pairs Play</w:t>
            </w:r>
          </w:p>
          <w:p w:rsidR="005207AF" w:rsidRPr="00C31E8F" w:rsidRDefault="005207AF" w:rsidP="005207AF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(CT)</w:t>
            </w:r>
          </w:p>
        </w:tc>
        <w:tc>
          <w:tcPr>
            <w:tcW w:w="1992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Gymnastics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Group Dynamics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Dance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Invasion 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Gymnastics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EDS Unit 6 Tasks 1&amp; 2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OAA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Beat the </w:t>
            </w:r>
            <w:r w:rsidR="00FD07B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</w:t>
            </w:r>
            <w:bookmarkStart w:id="0" w:name="_GoBack"/>
            <w:bookmarkEnd w:id="0"/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lock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(EDS)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Athletics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(SSSP)</w:t>
            </w:r>
          </w:p>
        </w:tc>
      </w:tr>
      <w:tr w:rsidR="006516B6" w:rsidTr="00781B9E">
        <w:trPr>
          <w:trHeight w:val="225"/>
        </w:trPr>
        <w:tc>
          <w:tcPr>
            <w:tcW w:w="1992" w:type="dxa"/>
            <w:vMerge/>
          </w:tcPr>
          <w:p w:rsidR="006516B6" w:rsidRPr="00C31E8F" w:rsidRDefault="006516B6" w:rsidP="00781B9E">
            <w:pPr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1992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Swimming</w:t>
            </w:r>
          </w:p>
        </w:tc>
        <w:tc>
          <w:tcPr>
            <w:tcW w:w="1992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Swimming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Games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High 5 Netball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(SSSP)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Athletics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C31E8F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Improving Athletes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C31E8F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Dance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Propped Up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(CT)</w:t>
            </w:r>
          </w:p>
        </w:tc>
        <w:tc>
          <w:tcPr>
            <w:tcW w:w="1993" w:type="dxa"/>
          </w:tcPr>
          <w:p w:rsidR="006516B6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OAA</w:t>
            </w:r>
          </w:p>
          <w:p w:rsidR="005207AF" w:rsidRPr="00C31E8F" w:rsidRDefault="005207AF" w:rsidP="00781B9E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C31E8F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Crystal Star Challenge (CT)</w:t>
            </w:r>
          </w:p>
        </w:tc>
      </w:tr>
    </w:tbl>
    <w:p w:rsidR="00C31E8F" w:rsidRPr="00C31E8F" w:rsidRDefault="00C31E8F" w:rsidP="00C31E8F">
      <w:pPr>
        <w:rPr>
          <w:rFonts w:ascii="Comic Sans MS" w:hAnsi="Comic Sans MS"/>
          <w:b/>
          <w:sz w:val="20"/>
          <w:szCs w:val="20"/>
        </w:rPr>
      </w:pPr>
      <w:r w:rsidRPr="00C31E8F">
        <w:rPr>
          <w:rFonts w:ascii="Comic Sans MS" w:hAnsi="Comic Sans MS"/>
          <w:b/>
          <w:sz w:val="20"/>
          <w:szCs w:val="20"/>
        </w:rPr>
        <w:t>OAA – Outdoor and Adventurous Activities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0D1B10">
        <w:rPr>
          <w:rFonts w:ascii="Comic Sans MS" w:hAnsi="Comic Sans MS"/>
          <w:b/>
          <w:sz w:val="20"/>
          <w:szCs w:val="20"/>
        </w:rPr>
        <w:t>SSSP – Staindrop School Sports Partnership</w:t>
      </w: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  <w:r w:rsidRPr="00C31E8F">
        <w:rPr>
          <w:rFonts w:ascii="Comic Sans MS" w:hAnsi="Comic Sans MS"/>
          <w:b/>
          <w:sz w:val="20"/>
          <w:szCs w:val="20"/>
        </w:rPr>
        <w:t>CT – Core Task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EDS – </w:t>
      </w:r>
      <w:r w:rsidR="000D1B10">
        <w:rPr>
          <w:rFonts w:ascii="Comic Sans MS" w:hAnsi="Comic Sans MS"/>
          <w:b/>
          <w:sz w:val="20"/>
          <w:szCs w:val="20"/>
        </w:rPr>
        <w:t>Durham Assessment Task</w:t>
      </w: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781B9E" w:rsidRDefault="00C31E8F" w:rsidP="00C31E8F">
      <w:pPr>
        <w:rPr>
          <w:rFonts w:ascii="Comic Sans MS" w:hAnsi="Comic Sans MS"/>
          <w:b/>
          <w:sz w:val="32"/>
          <w:szCs w:val="32"/>
        </w:rPr>
      </w:pPr>
    </w:p>
    <w:sectPr w:rsidR="00C31E8F" w:rsidRPr="00781B9E" w:rsidSect="00781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E"/>
    <w:rsid w:val="000A7338"/>
    <w:rsid w:val="000D1B10"/>
    <w:rsid w:val="004156A1"/>
    <w:rsid w:val="005207AF"/>
    <w:rsid w:val="006516B6"/>
    <w:rsid w:val="00781B9E"/>
    <w:rsid w:val="009C042C"/>
    <w:rsid w:val="009D6A5E"/>
    <w:rsid w:val="00B16D6E"/>
    <w:rsid w:val="00BC3D75"/>
    <w:rsid w:val="00C31E8F"/>
    <w:rsid w:val="00C710EF"/>
    <w:rsid w:val="00D115D0"/>
    <w:rsid w:val="00F55F12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208"/>
  <w15:chartTrackingRefBased/>
  <w15:docId w15:val="{D39A1923-F117-49FC-90FD-4AE6AEF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6419B5B6</Template>
  <TotalTime>64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Batchelor</dc:creator>
  <cp:keywords/>
  <dc:description/>
  <cp:lastModifiedBy>Mr Batchelor</cp:lastModifiedBy>
  <cp:revision>7</cp:revision>
  <dcterms:created xsi:type="dcterms:W3CDTF">2020-02-03T08:38:00Z</dcterms:created>
  <dcterms:modified xsi:type="dcterms:W3CDTF">2020-02-03T09:51:00Z</dcterms:modified>
</cp:coreProperties>
</file>